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CE2" w:rsidRDefault="00343CE2"/>
    <w:tbl>
      <w:tblPr>
        <w:tblW w:w="95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90"/>
        <w:gridCol w:w="5655"/>
        <w:gridCol w:w="2404"/>
      </w:tblGrid>
      <w:tr w:rsidR="002B5D8C" w:rsidRPr="003C2577" w:rsidTr="0019042E">
        <w:trPr>
          <w:trHeight w:val="1648"/>
        </w:trPr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B5D8C" w:rsidRDefault="002B5D8C" w:rsidP="0019042E">
            <w:pPr>
              <w:spacing w:before="80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79DDD5FC" wp14:editId="4E672C3E">
                  <wp:extent cx="695325" cy="695325"/>
                  <wp:effectExtent l="19050" t="0" r="9525" b="0"/>
                  <wp:docPr id="2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55" w:type="dxa"/>
          </w:tcPr>
          <w:p w:rsidR="002B5D8C" w:rsidRDefault="002B5D8C" w:rsidP="0019042E">
            <w:pPr>
              <w:spacing w:before="80" w:line="360" w:lineRule="auto"/>
              <w:ind w:right="-108"/>
              <w:rPr>
                <w:b/>
                <w:sz w:val="22"/>
              </w:rPr>
            </w:pPr>
            <w:r>
              <w:rPr>
                <w:b/>
                <w:sz w:val="22"/>
              </w:rPr>
              <w:t>ΕΘΝΙΚΟ ΜΕΤΣΟΒΙΟ ΠΟΛΥΤΕΧΝΕΙΟ</w:t>
            </w:r>
          </w:p>
          <w:p w:rsidR="002B5D8C" w:rsidRDefault="002B5D8C" w:rsidP="0019042E">
            <w:pPr>
              <w:spacing w:line="36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ΣΧΟΛΗ ΜΗΧ. ΜΕΤΑΛΛΕΙΩΝ - ΜΕΤΑΛΛΟΥΡΓΩΝ</w:t>
            </w:r>
          </w:p>
          <w:p w:rsidR="002B5D8C" w:rsidRDefault="002B5D8C" w:rsidP="0019042E">
            <w:pPr>
              <w:pStyle w:val="Heading1"/>
            </w:pPr>
            <w:r>
              <w:t xml:space="preserve">ΤΟΜΕΑΣ ΜΕΤΑΛΛΕΥΤΙΚΗΣ </w:t>
            </w:r>
          </w:p>
          <w:p w:rsidR="002B5D8C" w:rsidRPr="00BC23BC" w:rsidRDefault="002B5D8C" w:rsidP="0019042E">
            <w:pPr>
              <w:pStyle w:val="Heading1"/>
            </w:pPr>
            <w:r w:rsidRPr="00656CDF">
              <w:t>Εργαστήριο Εξόρυξης Πετρωμάτων</w:t>
            </w:r>
          </w:p>
          <w:p w:rsidR="002B5D8C" w:rsidRPr="00695C46" w:rsidRDefault="002B5D8C" w:rsidP="0019042E">
            <w:pPr>
              <w:rPr>
                <w:b/>
              </w:rPr>
            </w:pPr>
            <w:r w:rsidRPr="00695C46">
              <w:rPr>
                <w:b/>
              </w:rPr>
              <w:t xml:space="preserve">Κατερίνα Αδάμ, </w:t>
            </w:r>
            <w:proofErr w:type="spellStart"/>
            <w:r w:rsidR="00C5552A">
              <w:rPr>
                <w:b/>
              </w:rPr>
              <w:t>Αναπλ</w:t>
            </w:r>
            <w:proofErr w:type="spellEnd"/>
            <w:r>
              <w:rPr>
                <w:b/>
              </w:rPr>
              <w:t>. Καθηγήτρια</w:t>
            </w:r>
          </w:p>
          <w:p w:rsidR="002B5D8C" w:rsidRDefault="002B5D8C" w:rsidP="0019042E">
            <w:pPr>
              <w:rPr>
                <w:sz w:val="22"/>
              </w:rPr>
            </w:pPr>
          </w:p>
        </w:tc>
        <w:tc>
          <w:tcPr>
            <w:tcW w:w="240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B5D8C" w:rsidRPr="00597650" w:rsidRDefault="002B5D8C" w:rsidP="0019042E">
            <w:pPr>
              <w:spacing w:after="20"/>
              <w:rPr>
                <w:sz w:val="18"/>
              </w:rPr>
            </w:pPr>
          </w:p>
          <w:p w:rsidR="002B5D8C" w:rsidRDefault="002B5D8C" w:rsidP="0019042E">
            <w:pPr>
              <w:spacing w:after="20"/>
              <w:rPr>
                <w:sz w:val="18"/>
              </w:rPr>
            </w:pPr>
            <w:r>
              <w:rPr>
                <w:sz w:val="18"/>
              </w:rPr>
              <w:t xml:space="preserve">Ηρώων Πολυτεχνείου 9, </w:t>
            </w:r>
          </w:p>
          <w:p w:rsidR="002B5D8C" w:rsidRDefault="002B5D8C" w:rsidP="0019042E">
            <w:pPr>
              <w:rPr>
                <w:sz w:val="18"/>
              </w:rPr>
            </w:pPr>
            <w:r>
              <w:rPr>
                <w:sz w:val="18"/>
              </w:rPr>
              <w:t xml:space="preserve">157 80 Ζωγράφου, </w:t>
            </w:r>
          </w:p>
          <w:p w:rsidR="002B5D8C" w:rsidRDefault="002B5D8C" w:rsidP="0019042E">
            <w:pPr>
              <w:spacing w:after="20"/>
              <w:rPr>
                <w:sz w:val="18"/>
              </w:rPr>
            </w:pPr>
            <w:r>
              <w:rPr>
                <w:sz w:val="18"/>
              </w:rPr>
              <w:t xml:space="preserve">Αθήνα </w:t>
            </w:r>
          </w:p>
          <w:p w:rsidR="002B5D8C" w:rsidRPr="00597650" w:rsidRDefault="002B5D8C" w:rsidP="0019042E">
            <w:pPr>
              <w:spacing w:after="20"/>
              <w:ind w:right="-108"/>
              <w:rPr>
                <w:sz w:val="18"/>
              </w:rPr>
            </w:pPr>
            <w:proofErr w:type="spellStart"/>
            <w:r>
              <w:rPr>
                <w:sz w:val="18"/>
              </w:rPr>
              <w:t>Τηλ</w:t>
            </w:r>
            <w:proofErr w:type="spellEnd"/>
            <w:r w:rsidRPr="00597650">
              <w:rPr>
                <w:sz w:val="18"/>
              </w:rPr>
              <w:t>:  +3210 772 1293</w:t>
            </w:r>
          </w:p>
          <w:p w:rsidR="002B5D8C" w:rsidRPr="00BC23BC" w:rsidRDefault="002B5D8C" w:rsidP="0019042E">
            <w:pPr>
              <w:spacing w:after="20"/>
              <w:rPr>
                <w:sz w:val="18"/>
                <w:lang w:val="fr-FR"/>
              </w:rPr>
            </w:pPr>
            <w:r w:rsidRPr="00BC23BC">
              <w:rPr>
                <w:sz w:val="18"/>
                <w:lang w:val="fr-FR"/>
              </w:rPr>
              <w:t>Fax:   +3210 772 2199</w:t>
            </w:r>
          </w:p>
          <w:p w:rsidR="002B5D8C" w:rsidRPr="00BC23BC" w:rsidRDefault="002B5D8C" w:rsidP="0019042E">
            <w:pPr>
              <w:ind w:right="-108"/>
              <w:rPr>
                <w:sz w:val="18"/>
                <w:lang w:val="fr-FR"/>
              </w:rPr>
            </w:pPr>
            <w:r w:rsidRPr="00BC23BC">
              <w:rPr>
                <w:sz w:val="18"/>
                <w:lang w:val="fr-FR"/>
              </w:rPr>
              <w:t>e-mail katadam@metal.ntua.gr</w:t>
            </w:r>
          </w:p>
        </w:tc>
      </w:tr>
    </w:tbl>
    <w:p w:rsidR="008C0050" w:rsidRPr="008C0050" w:rsidRDefault="008C0050">
      <w:pPr>
        <w:rPr>
          <w:lang w:val="fr-FR"/>
        </w:rPr>
      </w:pPr>
    </w:p>
    <w:p w:rsidR="008C0050" w:rsidRPr="008C0050" w:rsidRDefault="008C0050">
      <w:pPr>
        <w:rPr>
          <w:lang w:val="fr-FR"/>
        </w:rPr>
      </w:pPr>
    </w:p>
    <w:p w:rsidR="008C0050" w:rsidRPr="00A42E61" w:rsidRDefault="008C0050">
      <w:pPr>
        <w:rPr>
          <w:lang w:val="fr-FR"/>
        </w:rPr>
      </w:pPr>
    </w:p>
    <w:p w:rsidR="00343CE2" w:rsidRPr="00723952" w:rsidRDefault="00343CE2">
      <w:pPr>
        <w:rPr>
          <w:rFonts w:asciiTheme="minorHAnsi" w:hAnsiTheme="minorHAnsi"/>
          <w:sz w:val="22"/>
          <w:szCs w:val="22"/>
          <w:lang w:val="fr-FR"/>
        </w:rPr>
      </w:pPr>
    </w:p>
    <w:p w:rsidR="009A17E7" w:rsidRPr="003C2577" w:rsidRDefault="009A17E7" w:rsidP="009A17E7">
      <w:pPr>
        <w:jc w:val="right"/>
        <w:rPr>
          <w:rFonts w:asciiTheme="minorHAnsi" w:hAnsiTheme="minorHAnsi"/>
          <w:sz w:val="22"/>
          <w:szCs w:val="22"/>
          <w:lang w:val="en-US"/>
        </w:rPr>
      </w:pPr>
      <w:r w:rsidRPr="00723952">
        <w:rPr>
          <w:rFonts w:asciiTheme="minorHAnsi" w:hAnsiTheme="minorHAnsi"/>
          <w:sz w:val="22"/>
          <w:szCs w:val="22"/>
        </w:rPr>
        <w:t>Αθήνα</w:t>
      </w:r>
      <w:r w:rsidR="008833B2" w:rsidRPr="00723952">
        <w:rPr>
          <w:rFonts w:asciiTheme="minorHAnsi" w:hAnsiTheme="minorHAnsi"/>
          <w:sz w:val="22"/>
          <w:szCs w:val="22"/>
        </w:rPr>
        <w:t xml:space="preserve"> </w:t>
      </w:r>
      <w:r w:rsidR="003C2577">
        <w:rPr>
          <w:rFonts w:asciiTheme="minorHAnsi" w:hAnsiTheme="minorHAnsi"/>
          <w:sz w:val="22"/>
          <w:szCs w:val="22"/>
          <w:lang w:val="en-US"/>
        </w:rPr>
        <w:t>27</w:t>
      </w:r>
      <w:r w:rsidR="00E30D35">
        <w:rPr>
          <w:rFonts w:asciiTheme="minorHAnsi" w:hAnsiTheme="minorHAnsi"/>
          <w:sz w:val="22"/>
          <w:szCs w:val="22"/>
        </w:rPr>
        <w:t>/0</w:t>
      </w:r>
      <w:r w:rsidR="00FA5333">
        <w:rPr>
          <w:rFonts w:asciiTheme="minorHAnsi" w:hAnsiTheme="minorHAnsi"/>
          <w:sz w:val="22"/>
          <w:szCs w:val="22"/>
          <w:lang w:val="en-US"/>
        </w:rPr>
        <w:t>6</w:t>
      </w:r>
      <w:r w:rsidR="00CC4219" w:rsidRPr="00CC4219">
        <w:rPr>
          <w:rFonts w:asciiTheme="minorHAnsi" w:hAnsiTheme="minorHAnsi"/>
          <w:sz w:val="22"/>
          <w:szCs w:val="22"/>
        </w:rPr>
        <w:t>/201</w:t>
      </w:r>
      <w:r w:rsidR="003C2577">
        <w:rPr>
          <w:rFonts w:asciiTheme="minorHAnsi" w:hAnsiTheme="minorHAnsi"/>
          <w:sz w:val="22"/>
          <w:szCs w:val="22"/>
          <w:lang w:val="en-US"/>
        </w:rPr>
        <w:t>9</w:t>
      </w:r>
    </w:p>
    <w:p w:rsidR="009A17E7" w:rsidRPr="00723952" w:rsidRDefault="009A17E7" w:rsidP="009A17E7">
      <w:pPr>
        <w:rPr>
          <w:rFonts w:asciiTheme="minorHAnsi" w:hAnsiTheme="minorHAnsi"/>
          <w:sz w:val="22"/>
          <w:szCs w:val="22"/>
        </w:rPr>
      </w:pPr>
    </w:p>
    <w:p w:rsidR="009A17E7" w:rsidRPr="00723952" w:rsidRDefault="009A17E7" w:rsidP="009A17E7">
      <w:pPr>
        <w:rPr>
          <w:rFonts w:asciiTheme="minorHAnsi" w:hAnsiTheme="minorHAnsi"/>
          <w:sz w:val="22"/>
          <w:szCs w:val="22"/>
        </w:rPr>
      </w:pPr>
    </w:p>
    <w:p w:rsidR="009A17E7" w:rsidRPr="00723952" w:rsidRDefault="009A17E7" w:rsidP="009A17E7">
      <w:pPr>
        <w:rPr>
          <w:rFonts w:asciiTheme="minorHAnsi" w:hAnsiTheme="minorHAnsi"/>
          <w:sz w:val="22"/>
          <w:szCs w:val="22"/>
        </w:rPr>
      </w:pPr>
    </w:p>
    <w:p w:rsidR="009A17E7" w:rsidRPr="003C2577" w:rsidRDefault="00CF6261" w:rsidP="00CF6261">
      <w:pPr>
        <w:jc w:val="center"/>
        <w:rPr>
          <w:rFonts w:asciiTheme="minorHAnsi" w:hAnsiTheme="minorHAnsi"/>
          <w:b/>
          <w:sz w:val="22"/>
          <w:szCs w:val="22"/>
          <w:lang w:val="en-US"/>
        </w:rPr>
      </w:pPr>
      <w:r>
        <w:rPr>
          <w:rFonts w:asciiTheme="minorHAnsi" w:hAnsiTheme="minorHAnsi"/>
          <w:b/>
          <w:sz w:val="22"/>
          <w:szCs w:val="22"/>
        </w:rPr>
        <w:t xml:space="preserve">Πρακτική Άσκηση Ι </w:t>
      </w:r>
      <w:r w:rsidR="003C2577">
        <w:rPr>
          <w:rFonts w:asciiTheme="minorHAnsi" w:hAnsiTheme="minorHAnsi"/>
          <w:b/>
          <w:sz w:val="22"/>
          <w:szCs w:val="22"/>
          <w:lang w:val="en-US"/>
        </w:rPr>
        <w:t>2019</w:t>
      </w:r>
    </w:p>
    <w:p w:rsidR="00CF6261" w:rsidRPr="00CF6261" w:rsidRDefault="00CF6261" w:rsidP="009A17E7">
      <w:pPr>
        <w:rPr>
          <w:rFonts w:asciiTheme="minorHAnsi" w:hAnsiTheme="minorHAnsi"/>
          <w:sz w:val="22"/>
          <w:szCs w:val="22"/>
        </w:rPr>
      </w:pPr>
    </w:p>
    <w:p w:rsidR="006E5624" w:rsidRPr="00AE149D" w:rsidRDefault="00AE149D" w:rsidP="006E562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Σας ενημερώνουμε για το πρόγραμμα αναχωρήσεων των λεωφορείων</w:t>
      </w:r>
      <w:r w:rsidR="00E742BC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 xml:space="preserve"> </w:t>
      </w:r>
    </w:p>
    <w:p w:rsidR="006E5624" w:rsidRPr="006E5624" w:rsidRDefault="006E5624" w:rsidP="006E5624">
      <w:pPr>
        <w:rPr>
          <w:rFonts w:asciiTheme="minorHAnsi" w:hAnsiTheme="minorHAnsi"/>
          <w:sz w:val="22"/>
          <w:szCs w:val="22"/>
        </w:rPr>
      </w:pPr>
      <w:r w:rsidRPr="006E5624">
        <w:rPr>
          <w:rFonts w:asciiTheme="minorHAnsi" w:hAnsiTheme="minorHAnsi"/>
          <w:sz w:val="22"/>
          <w:szCs w:val="22"/>
        </w:rPr>
        <w:t xml:space="preserve"> </w:t>
      </w: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753"/>
        <w:gridCol w:w="1148"/>
        <w:gridCol w:w="627"/>
        <w:gridCol w:w="6701"/>
      </w:tblGrid>
      <w:tr w:rsidR="003C2577" w:rsidTr="003C2577">
        <w:trPr>
          <w:trHeight w:val="315"/>
        </w:trPr>
        <w:tc>
          <w:tcPr>
            <w:tcW w:w="9229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:rsidR="003C2577" w:rsidRDefault="003C257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Πρόγραμμα Αναχωρήσεων Πούλμαν</w:t>
            </w:r>
          </w:p>
        </w:tc>
      </w:tr>
      <w:tr w:rsidR="003C2577" w:rsidTr="003C2577">
        <w:trPr>
          <w:trHeight w:val="255"/>
        </w:trPr>
        <w:tc>
          <w:tcPr>
            <w:tcW w:w="9229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2577" w:rsidRDefault="003C2577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C2577" w:rsidTr="003C2577">
        <w:trPr>
          <w:trHeight w:val="240"/>
        </w:trPr>
        <w:tc>
          <w:tcPr>
            <w:tcW w:w="7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C2577" w:rsidRDefault="003C257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Ομάδα 1</w:t>
            </w:r>
          </w:p>
        </w:tc>
        <w:tc>
          <w:tcPr>
            <w:tcW w:w="8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577" w:rsidRDefault="003C257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Αναχώρηση</w:t>
            </w:r>
          </w:p>
        </w:tc>
      </w:tr>
      <w:tr w:rsidR="003C2577" w:rsidTr="003C2577">
        <w:trPr>
          <w:trHeight w:val="240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577" w:rsidRDefault="003C2577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577" w:rsidRDefault="003C257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Ημερομηνία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577" w:rsidRDefault="003C257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Ώρα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577" w:rsidRDefault="003C257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Τόπος </w:t>
            </w:r>
          </w:p>
        </w:tc>
      </w:tr>
      <w:tr w:rsidR="003C2577" w:rsidTr="003C2577">
        <w:trPr>
          <w:trHeight w:val="240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577" w:rsidRDefault="003C2577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577" w:rsidRDefault="003C257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30/6/2019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577" w:rsidRDefault="003C257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11.00</w:t>
            </w:r>
          </w:p>
        </w:tc>
        <w:tc>
          <w:tcPr>
            <w:tcW w:w="6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577" w:rsidRDefault="003C257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Λ.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Κατεχάκη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απέναντι από το μετρό στο ρεύμα προς Αττική Οδό</w:t>
            </w:r>
          </w:p>
        </w:tc>
      </w:tr>
      <w:tr w:rsidR="003C2577" w:rsidTr="003C2577">
        <w:trPr>
          <w:trHeight w:val="240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577" w:rsidRDefault="003C2577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577" w:rsidRDefault="003C257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8/7/2019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577" w:rsidRDefault="003C257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08.00</w:t>
            </w:r>
          </w:p>
        </w:tc>
        <w:tc>
          <w:tcPr>
            <w:tcW w:w="6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577" w:rsidRDefault="003C257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Λ.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Κατεχάκη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απέναντι από το μετρό στο ρεύμα προς Αττική Οδό</w:t>
            </w:r>
          </w:p>
        </w:tc>
      </w:tr>
      <w:tr w:rsidR="003C2577" w:rsidTr="003C2577">
        <w:trPr>
          <w:trHeight w:val="240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577" w:rsidRDefault="003C2577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577" w:rsidRDefault="003C257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577" w:rsidRDefault="003C257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577" w:rsidRDefault="003C257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3C2577" w:rsidTr="003C2577">
        <w:trPr>
          <w:trHeight w:val="240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577" w:rsidRDefault="003C2577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4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2577" w:rsidRDefault="003C257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Άφιξη στην Αθήνα στη Λ.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Κατεχάκη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3C2577" w:rsidTr="003C2577">
        <w:trPr>
          <w:trHeight w:val="240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577" w:rsidRDefault="003C2577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577" w:rsidRDefault="003C2577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577" w:rsidRDefault="003C257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577" w:rsidRDefault="003C2577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3C2577" w:rsidTr="003C2577">
        <w:trPr>
          <w:trHeight w:val="240"/>
        </w:trPr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C2577" w:rsidRDefault="003C257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Ομάδα 2</w:t>
            </w:r>
          </w:p>
        </w:tc>
        <w:tc>
          <w:tcPr>
            <w:tcW w:w="84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577" w:rsidRDefault="003C257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Αναχώρηση</w:t>
            </w:r>
          </w:p>
        </w:tc>
      </w:tr>
      <w:tr w:rsidR="003C2577" w:rsidTr="003C2577">
        <w:trPr>
          <w:trHeight w:val="240"/>
        </w:trPr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577" w:rsidRDefault="003C2577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577" w:rsidRDefault="003C257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Ημερομηνία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577" w:rsidRDefault="003C257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Ώρα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577" w:rsidRDefault="003C257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Τόπος </w:t>
            </w:r>
          </w:p>
        </w:tc>
      </w:tr>
      <w:tr w:rsidR="003C2577" w:rsidTr="003C2577">
        <w:trPr>
          <w:trHeight w:val="240"/>
        </w:trPr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577" w:rsidRDefault="003C2577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577" w:rsidRDefault="003C257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1/7/2019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577" w:rsidRDefault="003C257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08.30</w:t>
            </w:r>
          </w:p>
        </w:tc>
        <w:tc>
          <w:tcPr>
            <w:tcW w:w="6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577" w:rsidRDefault="003C257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Λ.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Κατεχάκη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απέναντι από το μετρό στο ρεύμα προς Αττική Οδό</w:t>
            </w:r>
          </w:p>
        </w:tc>
      </w:tr>
      <w:tr w:rsidR="003C2577" w:rsidTr="003C2577">
        <w:trPr>
          <w:trHeight w:val="240"/>
        </w:trPr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577" w:rsidRDefault="003C2577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577" w:rsidRDefault="003C257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2/7/2019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577" w:rsidRDefault="003C257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07.30</w:t>
            </w:r>
          </w:p>
        </w:tc>
        <w:tc>
          <w:tcPr>
            <w:tcW w:w="6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577" w:rsidRDefault="003C257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Λ.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Κατεχάκη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απέναντι από το μετρό στο ρεύμα προς Αττική Οδό</w:t>
            </w:r>
          </w:p>
        </w:tc>
      </w:tr>
      <w:tr w:rsidR="003C2577" w:rsidTr="003C2577">
        <w:trPr>
          <w:trHeight w:val="240"/>
        </w:trPr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577" w:rsidRDefault="003C2577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577" w:rsidRDefault="003C257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8/7/2019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577" w:rsidRDefault="003C257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07.30</w:t>
            </w:r>
          </w:p>
        </w:tc>
        <w:tc>
          <w:tcPr>
            <w:tcW w:w="6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577" w:rsidRDefault="003C257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Λ.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Κατεχάκη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απέναντι από το μετρό στο ρεύμα προς Αττική Οδό</w:t>
            </w:r>
          </w:p>
        </w:tc>
      </w:tr>
      <w:tr w:rsidR="003C2577" w:rsidTr="003C2577">
        <w:trPr>
          <w:trHeight w:val="240"/>
        </w:trPr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577" w:rsidRDefault="003C2577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4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2577" w:rsidRDefault="003C257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Άφιξη στην Αθήνα στη Λ.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Κατεχάκη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3C2577" w:rsidTr="003C2577">
        <w:trPr>
          <w:trHeight w:val="240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577" w:rsidRDefault="003C2577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577" w:rsidRDefault="003C2577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577" w:rsidRDefault="003C257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577" w:rsidRDefault="003C2577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3C2577" w:rsidTr="003C2577">
        <w:trPr>
          <w:trHeight w:val="240"/>
        </w:trPr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C2577" w:rsidRDefault="003C257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Ομάδα 3</w:t>
            </w:r>
          </w:p>
        </w:tc>
        <w:tc>
          <w:tcPr>
            <w:tcW w:w="84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577" w:rsidRDefault="003C257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Αναχώρηση</w:t>
            </w:r>
          </w:p>
        </w:tc>
      </w:tr>
      <w:tr w:rsidR="003C2577" w:rsidTr="003C2577">
        <w:trPr>
          <w:trHeight w:val="240"/>
        </w:trPr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577" w:rsidRDefault="003C2577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577" w:rsidRDefault="003C257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Ημερομηνία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577" w:rsidRDefault="003C257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Ώρα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577" w:rsidRDefault="003C257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Τόπος </w:t>
            </w:r>
          </w:p>
        </w:tc>
      </w:tr>
      <w:tr w:rsidR="003C2577" w:rsidTr="003C2577">
        <w:trPr>
          <w:trHeight w:val="240"/>
        </w:trPr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577" w:rsidRDefault="003C2577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577" w:rsidRDefault="003C257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1/7/2019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577" w:rsidRDefault="003C257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07.30</w:t>
            </w:r>
          </w:p>
        </w:tc>
        <w:tc>
          <w:tcPr>
            <w:tcW w:w="6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577" w:rsidRDefault="003C257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Λ.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Κατεχάκη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απέναντι από το μετρό στο ρεύμα προς Αττική Οδό</w:t>
            </w:r>
          </w:p>
        </w:tc>
      </w:tr>
      <w:tr w:rsidR="003C2577" w:rsidTr="003C2577">
        <w:trPr>
          <w:trHeight w:val="240"/>
        </w:trPr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577" w:rsidRDefault="003C2577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577" w:rsidRDefault="003C257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577" w:rsidRDefault="003C257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577" w:rsidRDefault="003C257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3C2577" w:rsidTr="003C2577">
        <w:trPr>
          <w:trHeight w:val="240"/>
        </w:trPr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577" w:rsidRDefault="003C2577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4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2577" w:rsidRDefault="003C257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Άφιξη στην Αθήνα στη Λ.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Κατεχάκη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3C2577" w:rsidTr="003C2577">
        <w:trPr>
          <w:trHeight w:val="240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577" w:rsidRDefault="003C2577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577" w:rsidRDefault="003C2577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577" w:rsidRDefault="003C257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577" w:rsidRDefault="003C2577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3C2577" w:rsidTr="003C2577">
        <w:trPr>
          <w:trHeight w:val="240"/>
        </w:trPr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C2577" w:rsidRDefault="003C257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Ομάδα 4</w:t>
            </w:r>
          </w:p>
        </w:tc>
        <w:tc>
          <w:tcPr>
            <w:tcW w:w="84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577" w:rsidRDefault="003C257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Αναχώρηση</w:t>
            </w:r>
          </w:p>
        </w:tc>
      </w:tr>
      <w:tr w:rsidR="003C2577" w:rsidTr="003C2577">
        <w:trPr>
          <w:trHeight w:val="240"/>
        </w:trPr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577" w:rsidRDefault="003C2577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577" w:rsidRDefault="003C257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Ημερομηνία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577" w:rsidRDefault="003C257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Ώρα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577" w:rsidRDefault="003C257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Τόπος </w:t>
            </w:r>
          </w:p>
        </w:tc>
      </w:tr>
      <w:tr w:rsidR="003C2577" w:rsidTr="003C2577">
        <w:trPr>
          <w:trHeight w:val="240"/>
        </w:trPr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577" w:rsidRDefault="003C2577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577" w:rsidRDefault="003C257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1/7/2019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577" w:rsidRDefault="003C257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07.00</w:t>
            </w:r>
          </w:p>
        </w:tc>
        <w:tc>
          <w:tcPr>
            <w:tcW w:w="6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577" w:rsidRDefault="003C257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Λ.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Κατεχάκη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απέναντι από το μετρό στο ρεύμα προς Αττική Οδό</w:t>
            </w:r>
          </w:p>
        </w:tc>
      </w:tr>
      <w:tr w:rsidR="003C2577" w:rsidTr="003C2577">
        <w:trPr>
          <w:trHeight w:val="240"/>
        </w:trPr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577" w:rsidRDefault="003C2577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577" w:rsidRDefault="003C257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8/7/2019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577" w:rsidRDefault="003C257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07.30</w:t>
            </w:r>
          </w:p>
        </w:tc>
        <w:tc>
          <w:tcPr>
            <w:tcW w:w="6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577" w:rsidRDefault="003C257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Λ.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Κατεχάκη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απέναντι από το μετρό στο ρεύμα προς Αττική Οδό</w:t>
            </w:r>
          </w:p>
        </w:tc>
      </w:tr>
      <w:tr w:rsidR="003C2577" w:rsidTr="003C2577">
        <w:trPr>
          <w:trHeight w:val="240"/>
        </w:trPr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577" w:rsidRDefault="003C2577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577" w:rsidRDefault="003C257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577" w:rsidRDefault="003C257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577" w:rsidRDefault="003C257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3C2577" w:rsidTr="003C2577">
        <w:trPr>
          <w:trHeight w:val="240"/>
        </w:trPr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577" w:rsidRDefault="003C2577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4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2577" w:rsidRDefault="003C257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Άφιξη στην Αθήνα στη Λ.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Κατεχάκη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3C2577" w:rsidTr="003C2577">
        <w:trPr>
          <w:trHeight w:val="240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577" w:rsidRDefault="003C2577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577" w:rsidRDefault="003C2577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577" w:rsidRDefault="003C257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577" w:rsidRDefault="003C2577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3C2577" w:rsidTr="003C2577">
        <w:trPr>
          <w:trHeight w:val="240"/>
        </w:trPr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C2577" w:rsidRDefault="003C257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Ομάδα 5</w:t>
            </w:r>
          </w:p>
        </w:tc>
        <w:tc>
          <w:tcPr>
            <w:tcW w:w="84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577" w:rsidRDefault="003C257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Αναχώρηση</w:t>
            </w:r>
          </w:p>
        </w:tc>
      </w:tr>
      <w:tr w:rsidR="003C2577" w:rsidTr="003C2577">
        <w:trPr>
          <w:trHeight w:val="240"/>
        </w:trPr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577" w:rsidRDefault="003C2577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577" w:rsidRDefault="003C257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Ημερομηνία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577" w:rsidRDefault="003C257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Ώρα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577" w:rsidRDefault="003C257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Τόπος </w:t>
            </w:r>
          </w:p>
        </w:tc>
      </w:tr>
      <w:tr w:rsidR="003C2577" w:rsidTr="003C2577">
        <w:trPr>
          <w:trHeight w:val="240"/>
        </w:trPr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577" w:rsidRDefault="003C2577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577" w:rsidRDefault="003C257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30/6/2019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577" w:rsidRDefault="003C257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11.00</w:t>
            </w:r>
          </w:p>
        </w:tc>
        <w:tc>
          <w:tcPr>
            <w:tcW w:w="6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577" w:rsidRDefault="003C257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Λ.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Κατεχάκη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απέναντι από το μετρό στο ρεύμα προς Αττική Οδό</w:t>
            </w:r>
          </w:p>
        </w:tc>
      </w:tr>
      <w:tr w:rsidR="003C2577" w:rsidTr="003C2577">
        <w:trPr>
          <w:trHeight w:val="240"/>
        </w:trPr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577" w:rsidRDefault="003C2577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577" w:rsidRDefault="003C257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5/7/2019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577" w:rsidRDefault="003C257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07.30</w:t>
            </w:r>
          </w:p>
        </w:tc>
        <w:tc>
          <w:tcPr>
            <w:tcW w:w="6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577" w:rsidRDefault="003C257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Λ.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Κατεχάκη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απέναντι από το μετρό στο ρεύμα προς Αττική Οδό</w:t>
            </w:r>
          </w:p>
        </w:tc>
      </w:tr>
      <w:tr w:rsidR="003C2577" w:rsidTr="003C2577">
        <w:trPr>
          <w:trHeight w:val="240"/>
        </w:trPr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577" w:rsidRDefault="003C2577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577" w:rsidRDefault="003C257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8/7/2019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577" w:rsidRDefault="003C257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07.30</w:t>
            </w:r>
          </w:p>
        </w:tc>
        <w:tc>
          <w:tcPr>
            <w:tcW w:w="6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577" w:rsidRDefault="003C257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Λ.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Κατεχάκη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απέναντι από το μετρό στο ρεύμα προς Αττική Οδό</w:t>
            </w:r>
          </w:p>
        </w:tc>
      </w:tr>
      <w:tr w:rsidR="003C2577" w:rsidTr="003C2577">
        <w:trPr>
          <w:trHeight w:val="240"/>
        </w:trPr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577" w:rsidRDefault="003C2577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4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2577" w:rsidRDefault="003C257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Άφιξη στην Αθήνα στη Λ.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Κατεχάκη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3C2577" w:rsidTr="003C2577">
        <w:trPr>
          <w:trHeight w:val="240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577" w:rsidRDefault="003C2577">
            <w:pPr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</w:p>
          <w:p w:rsidR="003C2577" w:rsidRDefault="003C2577">
            <w:pPr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</w:p>
          <w:p w:rsidR="003C2577" w:rsidRPr="003C2577" w:rsidRDefault="003C2577">
            <w:pPr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bookmarkStart w:id="0" w:name="_GoBack"/>
            <w:bookmarkEnd w:id="0"/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577" w:rsidRDefault="003C2577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577" w:rsidRDefault="003C257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577" w:rsidRDefault="003C2577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3C2577" w:rsidTr="003C2577">
        <w:trPr>
          <w:trHeight w:val="240"/>
        </w:trPr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C2577" w:rsidRDefault="003C257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lastRenderedPageBreak/>
              <w:t>Ομάδα 6</w:t>
            </w:r>
          </w:p>
        </w:tc>
        <w:tc>
          <w:tcPr>
            <w:tcW w:w="84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577" w:rsidRDefault="003C257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Αναχώρηση</w:t>
            </w:r>
          </w:p>
        </w:tc>
      </w:tr>
      <w:tr w:rsidR="003C2577" w:rsidTr="003C2577">
        <w:trPr>
          <w:trHeight w:val="240"/>
        </w:trPr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577" w:rsidRDefault="003C2577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577" w:rsidRDefault="003C257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Ημερομηνία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577" w:rsidRDefault="003C257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Ώρα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577" w:rsidRDefault="003C257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Τόπος </w:t>
            </w:r>
          </w:p>
        </w:tc>
      </w:tr>
      <w:tr w:rsidR="003C2577" w:rsidTr="003C2577">
        <w:trPr>
          <w:trHeight w:val="240"/>
        </w:trPr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577" w:rsidRDefault="003C2577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577" w:rsidRDefault="003C257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1/7/2019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577" w:rsidRDefault="003C257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08.30</w:t>
            </w:r>
          </w:p>
        </w:tc>
        <w:tc>
          <w:tcPr>
            <w:tcW w:w="6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577" w:rsidRDefault="003C257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Λ.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Κατεχάκη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απέναντι από το μετρό στο ρεύμα προς Αττική Οδό</w:t>
            </w:r>
          </w:p>
        </w:tc>
      </w:tr>
      <w:tr w:rsidR="003C2577" w:rsidTr="003C2577">
        <w:trPr>
          <w:trHeight w:val="240"/>
        </w:trPr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577" w:rsidRDefault="003C2577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577" w:rsidRDefault="003C257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2/7/2019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577" w:rsidRDefault="003C257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05.00</w:t>
            </w:r>
          </w:p>
        </w:tc>
        <w:tc>
          <w:tcPr>
            <w:tcW w:w="6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577" w:rsidRDefault="003C257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Λ.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Κατεχάκη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απέναντι από το μετρό στο ρεύμα προς Αττική Οδό</w:t>
            </w:r>
          </w:p>
        </w:tc>
      </w:tr>
      <w:tr w:rsidR="003C2577" w:rsidTr="003C2577">
        <w:trPr>
          <w:trHeight w:val="240"/>
        </w:trPr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577" w:rsidRDefault="003C2577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577" w:rsidRDefault="003C257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8/7/2019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577" w:rsidRDefault="003C257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07.30</w:t>
            </w:r>
          </w:p>
        </w:tc>
        <w:tc>
          <w:tcPr>
            <w:tcW w:w="6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577" w:rsidRDefault="003C257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Λ.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Κατεχάκη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απέναντι από το μετρό στο ρεύμα προς Αττική Οδό</w:t>
            </w:r>
          </w:p>
        </w:tc>
      </w:tr>
      <w:tr w:rsidR="003C2577" w:rsidTr="003C2577">
        <w:trPr>
          <w:trHeight w:val="240"/>
        </w:trPr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577" w:rsidRDefault="003C2577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4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2577" w:rsidRDefault="003C257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Άφιξη στην Αθήνα στη Λ.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Κατεχάκη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6E5624" w:rsidRPr="006E5624" w:rsidRDefault="006E5624" w:rsidP="006E5624">
      <w:pPr>
        <w:rPr>
          <w:rFonts w:asciiTheme="minorHAnsi" w:hAnsiTheme="minorHAnsi"/>
          <w:sz w:val="22"/>
          <w:szCs w:val="22"/>
        </w:rPr>
      </w:pPr>
    </w:p>
    <w:p w:rsidR="00E742BC" w:rsidRDefault="00E742BC" w:rsidP="009A17E7">
      <w:pPr>
        <w:rPr>
          <w:rFonts w:asciiTheme="minorHAnsi" w:hAnsiTheme="minorHAnsi"/>
          <w:sz w:val="22"/>
          <w:szCs w:val="22"/>
        </w:rPr>
      </w:pPr>
    </w:p>
    <w:p w:rsidR="00E742BC" w:rsidRDefault="00E742BC" w:rsidP="009A17E7"/>
    <w:p w:rsidR="002B5D8C" w:rsidRPr="00126AE7" w:rsidRDefault="002B5D8C" w:rsidP="002B5D8C">
      <w:pPr>
        <w:pStyle w:val="ListParagraph"/>
        <w:ind w:left="0"/>
        <w:rPr>
          <w:rFonts w:asciiTheme="minorHAnsi" w:hAnsiTheme="minorHAnsi"/>
          <w:b/>
        </w:rPr>
      </w:pPr>
      <w:r w:rsidRPr="00126AE7">
        <w:rPr>
          <w:rFonts w:asciiTheme="minorHAnsi" w:hAnsiTheme="minorHAnsi"/>
          <w:b/>
        </w:rPr>
        <w:t xml:space="preserve">Κατερίνα Αδάμ, </w:t>
      </w:r>
      <w:r w:rsidRPr="00126AE7">
        <w:rPr>
          <w:rFonts w:asciiTheme="minorHAnsi" w:hAnsiTheme="minorHAnsi"/>
          <w:b/>
          <w:lang w:val="en-US"/>
        </w:rPr>
        <w:t>M</w:t>
      </w:r>
      <w:r w:rsidRPr="00126AE7">
        <w:rPr>
          <w:rFonts w:asciiTheme="minorHAnsi" w:hAnsiTheme="minorHAnsi"/>
          <w:b/>
        </w:rPr>
        <w:t xml:space="preserve">. </w:t>
      </w:r>
      <w:r w:rsidRPr="00126AE7">
        <w:rPr>
          <w:rFonts w:asciiTheme="minorHAnsi" w:hAnsiTheme="minorHAnsi"/>
          <w:b/>
          <w:lang w:val="en-US"/>
        </w:rPr>
        <w:t>Sc</w:t>
      </w:r>
      <w:r w:rsidRPr="00126AE7">
        <w:rPr>
          <w:rFonts w:asciiTheme="minorHAnsi" w:hAnsiTheme="minorHAnsi"/>
          <w:b/>
        </w:rPr>
        <w:t xml:space="preserve">., </w:t>
      </w:r>
      <w:r w:rsidRPr="00126AE7">
        <w:rPr>
          <w:rFonts w:asciiTheme="minorHAnsi" w:hAnsiTheme="minorHAnsi"/>
          <w:b/>
          <w:lang w:val="en-US"/>
        </w:rPr>
        <w:t>Ph</w:t>
      </w:r>
      <w:r w:rsidRPr="00126AE7">
        <w:rPr>
          <w:rFonts w:asciiTheme="minorHAnsi" w:hAnsiTheme="minorHAnsi"/>
          <w:b/>
        </w:rPr>
        <w:t>.</w:t>
      </w:r>
      <w:r w:rsidRPr="00126AE7">
        <w:rPr>
          <w:rFonts w:asciiTheme="minorHAnsi" w:hAnsiTheme="minorHAnsi"/>
          <w:b/>
          <w:lang w:val="en-US"/>
        </w:rPr>
        <w:t>D</w:t>
      </w:r>
    </w:p>
    <w:p w:rsidR="002B5D8C" w:rsidRPr="00126AE7" w:rsidRDefault="00C5552A" w:rsidP="002B5D8C">
      <w:pPr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Αναπλ</w:t>
      </w:r>
      <w:proofErr w:type="spellEnd"/>
      <w:r w:rsidR="002B5D8C">
        <w:rPr>
          <w:rFonts w:asciiTheme="minorHAnsi" w:hAnsiTheme="minorHAnsi"/>
          <w:sz w:val="22"/>
          <w:szCs w:val="22"/>
        </w:rPr>
        <w:t xml:space="preserve">. Καθηγήτρια </w:t>
      </w:r>
      <w:r w:rsidR="002B5D8C" w:rsidRPr="00126AE7">
        <w:rPr>
          <w:rFonts w:asciiTheme="minorHAnsi" w:hAnsiTheme="minorHAnsi"/>
          <w:sz w:val="22"/>
          <w:szCs w:val="22"/>
        </w:rPr>
        <w:t xml:space="preserve"> ΕΜΠ</w:t>
      </w:r>
      <w:r w:rsidR="002B5D8C" w:rsidRPr="00126AE7">
        <w:rPr>
          <w:rFonts w:asciiTheme="minorHAnsi" w:hAnsiTheme="minorHAnsi"/>
          <w:sz w:val="22"/>
          <w:szCs w:val="22"/>
        </w:rPr>
        <w:br/>
      </w:r>
    </w:p>
    <w:sectPr w:rsidR="002B5D8C" w:rsidRPr="00126AE7" w:rsidSect="00343CE2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7E7"/>
    <w:rsid w:val="000E4C7D"/>
    <w:rsid w:val="001305EB"/>
    <w:rsid w:val="00166ABD"/>
    <w:rsid w:val="00195C11"/>
    <w:rsid w:val="00195E3A"/>
    <w:rsid w:val="001C7407"/>
    <w:rsid w:val="001D33FC"/>
    <w:rsid w:val="0025430F"/>
    <w:rsid w:val="00280DDD"/>
    <w:rsid w:val="0028396A"/>
    <w:rsid w:val="00285864"/>
    <w:rsid w:val="002B5D8C"/>
    <w:rsid w:val="002F4429"/>
    <w:rsid w:val="00340A7D"/>
    <w:rsid w:val="00343CE2"/>
    <w:rsid w:val="00375CC8"/>
    <w:rsid w:val="003C2577"/>
    <w:rsid w:val="003E2D4B"/>
    <w:rsid w:val="00485A6B"/>
    <w:rsid w:val="00496013"/>
    <w:rsid w:val="004A4042"/>
    <w:rsid w:val="004A6CA9"/>
    <w:rsid w:val="004F70E2"/>
    <w:rsid w:val="00520842"/>
    <w:rsid w:val="00523017"/>
    <w:rsid w:val="00583AF8"/>
    <w:rsid w:val="005A7A0F"/>
    <w:rsid w:val="00641FBF"/>
    <w:rsid w:val="00645029"/>
    <w:rsid w:val="006C22C7"/>
    <w:rsid w:val="006D1307"/>
    <w:rsid w:val="006E4721"/>
    <w:rsid w:val="006E5624"/>
    <w:rsid w:val="00723952"/>
    <w:rsid w:val="00730DCD"/>
    <w:rsid w:val="007E2456"/>
    <w:rsid w:val="007F169E"/>
    <w:rsid w:val="008833B2"/>
    <w:rsid w:val="008C0050"/>
    <w:rsid w:val="00905EB6"/>
    <w:rsid w:val="009A17E7"/>
    <w:rsid w:val="00A42E61"/>
    <w:rsid w:val="00AA6E3B"/>
    <w:rsid w:val="00AC06E5"/>
    <w:rsid w:val="00AE149D"/>
    <w:rsid w:val="00B31D6B"/>
    <w:rsid w:val="00BE4C9E"/>
    <w:rsid w:val="00C5552A"/>
    <w:rsid w:val="00CC4219"/>
    <w:rsid w:val="00CF6261"/>
    <w:rsid w:val="00D116C0"/>
    <w:rsid w:val="00D64A24"/>
    <w:rsid w:val="00DA3547"/>
    <w:rsid w:val="00E27F8F"/>
    <w:rsid w:val="00E30D35"/>
    <w:rsid w:val="00E742BC"/>
    <w:rsid w:val="00E81AC6"/>
    <w:rsid w:val="00E840AF"/>
    <w:rsid w:val="00E93650"/>
    <w:rsid w:val="00EA6D1E"/>
    <w:rsid w:val="00F80FAA"/>
    <w:rsid w:val="00FA5333"/>
    <w:rsid w:val="00FF1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CE2"/>
    <w:rPr>
      <w:sz w:val="24"/>
      <w:szCs w:val="24"/>
    </w:rPr>
  </w:style>
  <w:style w:type="paragraph" w:styleId="Heading1">
    <w:name w:val="heading 1"/>
    <w:basedOn w:val="Normal"/>
    <w:next w:val="Normal"/>
    <w:qFormat/>
    <w:rsid w:val="00343CE2"/>
    <w:pPr>
      <w:keepNext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rsid w:val="00343CE2"/>
    <w:pPr>
      <w:keepNext/>
      <w:outlineLvl w:val="1"/>
    </w:pPr>
    <w:rPr>
      <w:b/>
      <w:bCs/>
      <w:spacing w:val="32"/>
      <w:sz w:val="22"/>
    </w:rPr>
  </w:style>
  <w:style w:type="paragraph" w:styleId="Heading3">
    <w:name w:val="heading 3"/>
    <w:basedOn w:val="Normal"/>
    <w:next w:val="Normal"/>
    <w:qFormat/>
    <w:rsid w:val="00343CE2"/>
    <w:pPr>
      <w:keepNext/>
      <w:jc w:val="right"/>
      <w:outlineLvl w:val="2"/>
    </w:pPr>
    <w:rPr>
      <w:b/>
      <w:bCs/>
      <w:smallCaps/>
      <w:spacing w:val="2"/>
      <w:sz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A17E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9A17E7"/>
    <w:rPr>
      <w:rFonts w:ascii="Calibri" w:eastAsia="Times New Roman" w:hAnsi="Calibri" w:cs="Times New Roman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8C00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2E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E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CE2"/>
    <w:rPr>
      <w:sz w:val="24"/>
      <w:szCs w:val="24"/>
    </w:rPr>
  </w:style>
  <w:style w:type="paragraph" w:styleId="Heading1">
    <w:name w:val="heading 1"/>
    <w:basedOn w:val="Normal"/>
    <w:next w:val="Normal"/>
    <w:qFormat/>
    <w:rsid w:val="00343CE2"/>
    <w:pPr>
      <w:keepNext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rsid w:val="00343CE2"/>
    <w:pPr>
      <w:keepNext/>
      <w:outlineLvl w:val="1"/>
    </w:pPr>
    <w:rPr>
      <w:b/>
      <w:bCs/>
      <w:spacing w:val="32"/>
      <w:sz w:val="22"/>
    </w:rPr>
  </w:style>
  <w:style w:type="paragraph" w:styleId="Heading3">
    <w:name w:val="heading 3"/>
    <w:basedOn w:val="Normal"/>
    <w:next w:val="Normal"/>
    <w:qFormat/>
    <w:rsid w:val="00343CE2"/>
    <w:pPr>
      <w:keepNext/>
      <w:jc w:val="right"/>
      <w:outlineLvl w:val="2"/>
    </w:pPr>
    <w:rPr>
      <w:b/>
      <w:bCs/>
      <w:smallCaps/>
      <w:spacing w:val="2"/>
      <w:sz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A17E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9A17E7"/>
    <w:rPr>
      <w:rFonts w:ascii="Calibri" w:eastAsia="Times New Roman" w:hAnsi="Calibri" w:cs="Times New Roman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8C00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2E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E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eo\AppData\Roaming\Microsoft\Templates\TNM-GR-2199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TNM-GR-2199</Template>
  <TotalTime>4</TotalTime>
  <Pages>2</Pages>
  <Words>327</Words>
  <Characters>1768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Nat. Tech. Univ. of Athens</Company>
  <LinksUpToDate>false</LinksUpToDate>
  <CharactersWithSpaces>2091</CharactersWithSpaces>
  <SharedDoc>false</SharedDoc>
  <HLinks>
    <vt:vector size="6" baseType="variant">
      <vt:variant>
        <vt:i4>4980815</vt:i4>
      </vt:variant>
      <vt:variant>
        <vt:i4>1024</vt:i4>
      </vt:variant>
      <vt:variant>
        <vt:i4>1025</vt:i4>
      </vt:variant>
      <vt:variant>
        <vt:i4>1</vt:i4>
      </vt:variant>
      <vt:variant>
        <vt:lpwstr>..\..\..\..\My Documents\PhD\desktop\figures\pyrforos.gif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Theo</dc:creator>
  <cp:lastModifiedBy>Despoina</cp:lastModifiedBy>
  <cp:revision>3</cp:revision>
  <cp:lastPrinted>2008-10-15T07:59:00Z</cp:lastPrinted>
  <dcterms:created xsi:type="dcterms:W3CDTF">2019-06-27T05:53:00Z</dcterms:created>
  <dcterms:modified xsi:type="dcterms:W3CDTF">2019-06-27T05:57:00Z</dcterms:modified>
</cp:coreProperties>
</file>