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20BA" w14:textId="77777777" w:rsidR="00343CE2" w:rsidRDefault="00343CE2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8041"/>
      </w:tblGrid>
      <w:tr w:rsidR="002D692A" w14:paraId="18ED77BA" w14:textId="77777777" w:rsidTr="00865531">
        <w:tc>
          <w:tcPr>
            <w:tcW w:w="1507" w:type="dxa"/>
          </w:tcPr>
          <w:p w14:paraId="327FE76A" w14:textId="77777777" w:rsidR="002D692A" w:rsidRDefault="002D692A" w:rsidP="00865531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16DF81" wp14:editId="2D8935E6">
                  <wp:extent cx="704850" cy="695325"/>
                  <wp:effectExtent l="0" t="0" r="0" b="9525"/>
                  <wp:docPr id="1" name="Picture 1" descr="pyrf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f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</w:tcPr>
          <w:p w14:paraId="6FDD9390" w14:textId="77777777" w:rsidR="002D692A" w:rsidRDefault="002D692A" w:rsidP="00865531">
            <w:pPr>
              <w:pStyle w:val="Heading2"/>
              <w:jc w:val="right"/>
              <w:rPr>
                <w:spacing w:val="36"/>
              </w:rPr>
            </w:pPr>
            <w:r>
              <w:rPr>
                <w:spacing w:val="36"/>
              </w:rPr>
              <w:t>ΕΘΝΙΚΟ ΜΕΤΣΟΒΙΟ ΠΟΛΥΤΕΧΝΕΙ</w:t>
            </w:r>
            <w:r>
              <w:rPr>
                <w:spacing w:val="0"/>
              </w:rPr>
              <w:t>Ο</w:t>
            </w:r>
          </w:p>
          <w:p w14:paraId="2272F526" w14:textId="6F3E2CD4" w:rsidR="002D692A" w:rsidRPr="00A212C5" w:rsidRDefault="002D692A" w:rsidP="00865531">
            <w:pPr>
              <w:pStyle w:val="Heading3"/>
              <w:rPr>
                <w:spacing w:val="0"/>
              </w:rPr>
            </w:pPr>
            <w:proofErr w:type="spellStart"/>
            <w:r>
              <w:rPr>
                <w:spacing w:val="0"/>
              </w:rPr>
              <w:t>σχολη</w:t>
            </w:r>
            <w:proofErr w:type="spellEnd"/>
            <w:r>
              <w:rPr>
                <w:spacing w:val="0"/>
              </w:rPr>
              <w:t xml:space="preserve"> </w:t>
            </w:r>
            <w:r w:rsidR="00A212C5">
              <w:rPr>
                <w:spacing w:val="0"/>
              </w:rPr>
              <w:t>ΜΕΤΑΛΛΕΙΟΛΟΓΩΝ-ΜΕΤΑΛΛΟΥΡΓΩΝ ΜΗΧΑΝΙΚΩΝ</w:t>
            </w:r>
          </w:p>
          <w:p w14:paraId="2F3373C5" w14:textId="77777777" w:rsidR="002D692A" w:rsidRDefault="002D692A" w:rsidP="00865531">
            <w:pPr>
              <w:pStyle w:val="Heading2"/>
              <w:jc w:val="right"/>
              <w:rPr>
                <w:smallCaps/>
                <w:spacing w:val="50"/>
              </w:rPr>
            </w:pPr>
            <w:r>
              <w:rPr>
                <w:sz w:val="20"/>
                <w:szCs w:val="20"/>
              </w:rPr>
              <w:t>Πολυτεχνειούπολη Ζωγράφου – 157 80 Αθήνα</w:t>
            </w:r>
          </w:p>
          <w:p w14:paraId="63ED128C" w14:textId="77777777" w:rsidR="002D692A" w:rsidRDefault="002D692A" w:rsidP="00865531">
            <w:pPr>
              <w:spacing w:before="120" w:after="120"/>
              <w:jc w:val="right"/>
              <w:rPr>
                <w:b/>
              </w:rPr>
            </w:pPr>
            <w:proofErr w:type="spellStart"/>
            <w:r>
              <w:rPr>
                <w:b/>
                <w:smallCaps/>
                <w:sz w:val="22"/>
                <w:szCs w:val="22"/>
              </w:rPr>
              <w:t>πρακτικη</w:t>
            </w:r>
            <w:proofErr w:type="spellEnd"/>
            <w:r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mallCaps/>
                <w:sz w:val="22"/>
                <w:szCs w:val="22"/>
              </w:rPr>
              <w:t>ασκηση</w:t>
            </w:r>
            <w:proofErr w:type="spellEnd"/>
            <w:r>
              <w:rPr>
                <w:b/>
                <w:smallCaps/>
                <w:sz w:val="22"/>
                <w:szCs w:val="22"/>
              </w:rPr>
              <w:t xml:space="preserve"> ι</w:t>
            </w:r>
          </w:p>
        </w:tc>
      </w:tr>
    </w:tbl>
    <w:p w14:paraId="3ED7B27F" w14:textId="77777777" w:rsidR="00343CE2" w:rsidRPr="002D692A" w:rsidRDefault="00343CE2"/>
    <w:p w14:paraId="7C9A83F3" w14:textId="56AE2836" w:rsidR="00190B3F" w:rsidRPr="00A212C5" w:rsidRDefault="00190B3F" w:rsidP="00190B3F">
      <w:pPr>
        <w:jc w:val="right"/>
        <w:rPr>
          <w:rFonts w:asciiTheme="minorHAnsi" w:hAnsiTheme="minorHAnsi"/>
          <w:sz w:val="22"/>
          <w:szCs w:val="22"/>
        </w:rPr>
      </w:pPr>
      <w:r w:rsidRPr="006E7C59">
        <w:rPr>
          <w:rFonts w:asciiTheme="minorHAnsi" w:hAnsiTheme="minorHAnsi"/>
          <w:sz w:val="22"/>
          <w:szCs w:val="22"/>
        </w:rPr>
        <w:t xml:space="preserve">Αθήνα </w:t>
      </w:r>
      <w:r w:rsidR="000B7D44">
        <w:rPr>
          <w:rFonts w:asciiTheme="minorHAnsi" w:hAnsiTheme="minorHAnsi"/>
          <w:sz w:val="22"/>
          <w:szCs w:val="22"/>
        </w:rPr>
        <w:t>29</w:t>
      </w:r>
      <w:r w:rsidR="002D692A" w:rsidRPr="006E7C59">
        <w:rPr>
          <w:rFonts w:asciiTheme="minorHAnsi" w:hAnsiTheme="minorHAnsi"/>
          <w:sz w:val="22"/>
          <w:szCs w:val="22"/>
        </w:rPr>
        <w:t>/</w:t>
      </w:r>
      <w:r w:rsidR="000B7D44">
        <w:rPr>
          <w:rFonts w:asciiTheme="minorHAnsi" w:hAnsiTheme="minorHAnsi"/>
          <w:sz w:val="22"/>
          <w:szCs w:val="22"/>
        </w:rPr>
        <w:t>06</w:t>
      </w:r>
      <w:r w:rsidR="002D692A" w:rsidRPr="006E7C59">
        <w:rPr>
          <w:rFonts w:asciiTheme="minorHAnsi" w:hAnsiTheme="minorHAnsi"/>
          <w:sz w:val="22"/>
          <w:szCs w:val="22"/>
        </w:rPr>
        <w:t>/2023</w:t>
      </w:r>
    </w:p>
    <w:p w14:paraId="4EC4F6EA" w14:textId="77777777" w:rsidR="00190B3F" w:rsidRPr="009C4A88" w:rsidRDefault="00190B3F" w:rsidP="00190B3F">
      <w:pPr>
        <w:rPr>
          <w:rFonts w:asciiTheme="minorHAnsi" w:hAnsiTheme="minorHAnsi"/>
          <w:sz w:val="22"/>
          <w:szCs w:val="22"/>
        </w:rPr>
      </w:pPr>
    </w:p>
    <w:p w14:paraId="75414FBD" w14:textId="77777777" w:rsidR="00190B3F" w:rsidRPr="009C4A88" w:rsidRDefault="00190B3F" w:rsidP="00190B3F">
      <w:pPr>
        <w:rPr>
          <w:rFonts w:asciiTheme="minorHAnsi" w:hAnsiTheme="minorHAnsi"/>
          <w:sz w:val="22"/>
          <w:szCs w:val="22"/>
        </w:rPr>
      </w:pPr>
    </w:p>
    <w:p w14:paraId="659CF29B" w14:textId="77777777" w:rsidR="00190B3F" w:rsidRPr="009C4A88" w:rsidRDefault="00190B3F" w:rsidP="00190B3F">
      <w:pPr>
        <w:rPr>
          <w:rFonts w:asciiTheme="minorHAnsi" w:hAnsiTheme="minorHAnsi"/>
          <w:sz w:val="22"/>
          <w:szCs w:val="22"/>
        </w:rPr>
      </w:pPr>
    </w:p>
    <w:p w14:paraId="51140258" w14:textId="77777777" w:rsidR="00190B3F" w:rsidRPr="00562165" w:rsidRDefault="00190B3F" w:rsidP="00190B3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62165">
        <w:rPr>
          <w:rFonts w:asciiTheme="minorHAnsi" w:hAnsiTheme="minorHAnsi"/>
          <w:b/>
          <w:bCs/>
          <w:sz w:val="22"/>
          <w:szCs w:val="22"/>
        </w:rPr>
        <w:t>ΠΡΑΚΤΙΚΗ ΑΣΚΗΣΗ Ι</w:t>
      </w:r>
    </w:p>
    <w:p w14:paraId="07AAC23D" w14:textId="4336DC60" w:rsidR="00190B3F" w:rsidRPr="00126AE7" w:rsidRDefault="00190B3F" w:rsidP="00190B3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62165">
        <w:rPr>
          <w:rFonts w:asciiTheme="minorHAnsi" w:hAnsiTheme="minorHAnsi"/>
          <w:b/>
          <w:bCs/>
          <w:sz w:val="22"/>
          <w:szCs w:val="22"/>
        </w:rPr>
        <w:t xml:space="preserve">(Περιοδεία, έτους </w:t>
      </w:r>
      <w:r w:rsidRPr="002D692A">
        <w:rPr>
          <w:rFonts w:asciiTheme="minorHAnsi" w:hAnsiTheme="minorHAnsi"/>
          <w:b/>
          <w:bCs/>
          <w:sz w:val="22"/>
          <w:szCs w:val="22"/>
        </w:rPr>
        <w:t>202</w:t>
      </w:r>
      <w:r w:rsidR="002D692A" w:rsidRPr="00A212C5">
        <w:rPr>
          <w:rFonts w:asciiTheme="minorHAnsi" w:hAnsiTheme="minorHAnsi"/>
          <w:b/>
          <w:bCs/>
          <w:sz w:val="22"/>
          <w:szCs w:val="22"/>
        </w:rPr>
        <w:t>3</w:t>
      </w:r>
      <w:r w:rsidRPr="00562165">
        <w:rPr>
          <w:rFonts w:asciiTheme="minorHAnsi" w:hAnsiTheme="minorHAnsi"/>
          <w:b/>
          <w:bCs/>
          <w:sz w:val="22"/>
          <w:szCs w:val="22"/>
        </w:rPr>
        <w:t>)</w:t>
      </w:r>
    </w:p>
    <w:p w14:paraId="3CEA5096" w14:textId="77777777" w:rsidR="00190B3F" w:rsidRPr="00126AE7" w:rsidRDefault="00190B3F" w:rsidP="00190B3F">
      <w:pPr>
        <w:rPr>
          <w:rFonts w:asciiTheme="minorHAnsi" w:hAnsiTheme="minorHAnsi"/>
          <w:sz w:val="22"/>
          <w:szCs w:val="22"/>
        </w:rPr>
      </w:pPr>
    </w:p>
    <w:p w14:paraId="3036E37D" w14:textId="77777777" w:rsidR="000B7D44" w:rsidRDefault="000B7D44" w:rsidP="000B7D44">
      <w:pPr>
        <w:rPr>
          <w:rFonts w:asciiTheme="minorHAnsi" w:hAnsiTheme="minorHAnsi"/>
          <w:sz w:val="22"/>
          <w:szCs w:val="22"/>
        </w:rPr>
      </w:pPr>
    </w:p>
    <w:p w14:paraId="44C1F732" w14:textId="77777777" w:rsidR="000B7D44" w:rsidRDefault="000B7D44" w:rsidP="000B7D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Σας ενημερώνουμε για το πρόγραμμα αναχωρήσεων των λεωφορείων. </w:t>
      </w:r>
    </w:p>
    <w:p w14:paraId="3D5A0518" w14:textId="77777777" w:rsidR="006E7C59" w:rsidRPr="006E7C59" w:rsidRDefault="006E7C59" w:rsidP="006E7C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2E3C7E" w14:textId="76A52503" w:rsidR="00A212C5" w:rsidRDefault="000B7D44" w:rsidP="00A212C5">
      <w:pPr>
        <w:rPr>
          <w:rFonts w:asciiTheme="minorHAnsi" w:hAnsiTheme="minorHAnsi" w:cstheme="minorHAnsi"/>
          <w:sz w:val="22"/>
          <w:szCs w:val="22"/>
        </w:rPr>
      </w:pPr>
      <w:r w:rsidRPr="000B7D44">
        <w:rPr>
          <w:noProof/>
        </w:rPr>
        <w:drawing>
          <wp:inline distT="0" distB="0" distL="0" distR="0" wp14:anchorId="4E16DB83" wp14:editId="055A6EE7">
            <wp:extent cx="6120130" cy="5755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FE9B" w14:textId="1C1A35A9" w:rsidR="000B7D44" w:rsidRDefault="000B7D44" w:rsidP="00A212C5">
      <w:pPr>
        <w:rPr>
          <w:rFonts w:asciiTheme="minorHAnsi" w:hAnsiTheme="minorHAnsi" w:cstheme="minorHAnsi"/>
          <w:sz w:val="22"/>
          <w:szCs w:val="22"/>
        </w:rPr>
      </w:pPr>
    </w:p>
    <w:p w14:paraId="34895476" w14:textId="1379F1F6" w:rsidR="000B7D44" w:rsidRDefault="000B7D44" w:rsidP="00A212C5">
      <w:pPr>
        <w:rPr>
          <w:rFonts w:asciiTheme="minorHAnsi" w:hAnsiTheme="minorHAnsi" w:cstheme="minorHAnsi"/>
          <w:sz w:val="22"/>
          <w:szCs w:val="22"/>
        </w:rPr>
      </w:pPr>
    </w:p>
    <w:p w14:paraId="58B4D047" w14:textId="34E6CE52" w:rsidR="00B15E3E" w:rsidRPr="00B15E3E" w:rsidRDefault="00B15E3E" w:rsidP="00B15E3E">
      <w:pPr>
        <w:rPr>
          <w:rFonts w:asciiTheme="minorHAnsi" w:hAnsiTheme="minorHAnsi" w:cstheme="minorHAnsi"/>
          <w:b/>
          <w:sz w:val="22"/>
          <w:szCs w:val="22"/>
        </w:rPr>
      </w:pPr>
      <w:r w:rsidRPr="00B15E3E">
        <w:rPr>
          <w:rFonts w:asciiTheme="minorHAnsi" w:hAnsiTheme="minorHAnsi" w:cstheme="minorHAnsi"/>
          <w:b/>
          <w:sz w:val="22"/>
          <w:szCs w:val="22"/>
        </w:rPr>
        <w:t xml:space="preserve">Αντώνης </w:t>
      </w:r>
      <w:proofErr w:type="spellStart"/>
      <w:r w:rsidRPr="00B15E3E">
        <w:rPr>
          <w:rFonts w:asciiTheme="minorHAnsi" w:hAnsiTheme="minorHAnsi" w:cstheme="minorHAnsi"/>
          <w:b/>
          <w:sz w:val="22"/>
          <w:szCs w:val="22"/>
        </w:rPr>
        <w:t>Πέππας</w:t>
      </w:r>
      <w:proofErr w:type="spellEnd"/>
    </w:p>
    <w:p w14:paraId="48AC6DD9" w14:textId="098F8665" w:rsidR="00A212C5" w:rsidRPr="000B7D44" w:rsidRDefault="00B15E3E" w:rsidP="00101F63">
      <w:pPr>
        <w:rPr>
          <w:rFonts w:asciiTheme="minorHAnsi" w:hAnsiTheme="minorHAnsi" w:cstheme="minorHAnsi"/>
          <w:b/>
          <w:sz w:val="22"/>
          <w:szCs w:val="22"/>
        </w:rPr>
      </w:pPr>
      <w:r w:rsidRPr="00B15E3E">
        <w:rPr>
          <w:rFonts w:asciiTheme="minorHAnsi" w:hAnsiTheme="minorHAnsi" w:cstheme="minorHAnsi"/>
          <w:sz w:val="22"/>
          <w:szCs w:val="22"/>
        </w:rPr>
        <w:t>Επίκουρος Καθηγητής ΕΜΠ</w:t>
      </w:r>
      <w:r w:rsidRPr="00B15E3E">
        <w:rPr>
          <w:rFonts w:asciiTheme="minorHAnsi" w:hAnsiTheme="minorHAnsi" w:cstheme="minorHAnsi"/>
          <w:sz w:val="22"/>
          <w:szCs w:val="22"/>
        </w:rPr>
        <w:br/>
        <w:t>Επιστημονικός Υπεύθυνος ΠΑ της Σχολής Μεταλλειολόγων-Μεταλλουργών Μηχανικών ΕΜΠ</w:t>
      </w:r>
    </w:p>
    <w:sectPr w:rsidR="00A212C5" w:rsidRPr="000B7D44" w:rsidSect="00343CE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299"/>
    <w:multiLevelType w:val="hybridMultilevel"/>
    <w:tmpl w:val="2730E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CE9"/>
    <w:multiLevelType w:val="hybridMultilevel"/>
    <w:tmpl w:val="C93A47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AE9"/>
    <w:multiLevelType w:val="hybridMultilevel"/>
    <w:tmpl w:val="FF4C9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619A"/>
    <w:multiLevelType w:val="hybridMultilevel"/>
    <w:tmpl w:val="4F8AC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CD3"/>
    <w:multiLevelType w:val="hybridMultilevel"/>
    <w:tmpl w:val="C3A2B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7191">
    <w:abstractNumId w:val="3"/>
  </w:num>
  <w:num w:numId="2" w16cid:durableId="1773940018">
    <w:abstractNumId w:val="4"/>
  </w:num>
  <w:num w:numId="3" w16cid:durableId="1064330012">
    <w:abstractNumId w:val="1"/>
  </w:num>
  <w:num w:numId="4" w16cid:durableId="1899242629">
    <w:abstractNumId w:val="0"/>
  </w:num>
  <w:num w:numId="5" w16cid:durableId="144592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E7"/>
    <w:rsid w:val="00043759"/>
    <w:rsid w:val="000570FD"/>
    <w:rsid w:val="000B2D93"/>
    <w:rsid w:val="000B7D44"/>
    <w:rsid w:val="00101F63"/>
    <w:rsid w:val="00126AE7"/>
    <w:rsid w:val="001655AF"/>
    <w:rsid w:val="00166ABD"/>
    <w:rsid w:val="00176B96"/>
    <w:rsid w:val="00190B3F"/>
    <w:rsid w:val="00195E3A"/>
    <w:rsid w:val="001B61DC"/>
    <w:rsid w:val="00203D9C"/>
    <w:rsid w:val="00237D60"/>
    <w:rsid w:val="0024235C"/>
    <w:rsid w:val="00244C6B"/>
    <w:rsid w:val="0025111C"/>
    <w:rsid w:val="00260711"/>
    <w:rsid w:val="00280DDD"/>
    <w:rsid w:val="0028396A"/>
    <w:rsid w:val="002844AE"/>
    <w:rsid w:val="002B259E"/>
    <w:rsid w:val="002D692A"/>
    <w:rsid w:val="00302890"/>
    <w:rsid w:val="003218F4"/>
    <w:rsid w:val="00325C31"/>
    <w:rsid w:val="00333C7A"/>
    <w:rsid w:val="00343CE2"/>
    <w:rsid w:val="00355352"/>
    <w:rsid w:val="003947B2"/>
    <w:rsid w:val="003A1EFD"/>
    <w:rsid w:val="003A50C6"/>
    <w:rsid w:val="003A7A46"/>
    <w:rsid w:val="00405EC4"/>
    <w:rsid w:val="00424A1A"/>
    <w:rsid w:val="0044647C"/>
    <w:rsid w:val="004669E9"/>
    <w:rsid w:val="00485A6B"/>
    <w:rsid w:val="004C16F7"/>
    <w:rsid w:val="004C5FA8"/>
    <w:rsid w:val="00516CCF"/>
    <w:rsid w:val="00520842"/>
    <w:rsid w:val="005243B6"/>
    <w:rsid w:val="00562165"/>
    <w:rsid w:val="00563182"/>
    <w:rsid w:val="00583AF8"/>
    <w:rsid w:val="005A71E0"/>
    <w:rsid w:val="005F55FD"/>
    <w:rsid w:val="00604DD2"/>
    <w:rsid w:val="00612B3C"/>
    <w:rsid w:val="00645029"/>
    <w:rsid w:val="006500A4"/>
    <w:rsid w:val="006543A1"/>
    <w:rsid w:val="00683EFF"/>
    <w:rsid w:val="006C22C7"/>
    <w:rsid w:val="006E7C59"/>
    <w:rsid w:val="00716D0A"/>
    <w:rsid w:val="0072486A"/>
    <w:rsid w:val="00755CAF"/>
    <w:rsid w:val="00774641"/>
    <w:rsid w:val="0077534A"/>
    <w:rsid w:val="007B5F49"/>
    <w:rsid w:val="007F48DB"/>
    <w:rsid w:val="00875F93"/>
    <w:rsid w:val="008833B2"/>
    <w:rsid w:val="008843C9"/>
    <w:rsid w:val="008863E8"/>
    <w:rsid w:val="00886888"/>
    <w:rsid w:val="008C0050"/>
    <w:rsid w:val="0092387D"/>
    <w:rsid w:val="00925BFC"/>
    <w:rsid w:val="009529C6"/>
    <w:rsid w:val="009A17E7"/>
    <w:rsid w:val="009C4A88"/>
    <w:rsid w:val="009C59F8"/>
    <w:rsid w:val="009D045B"/>
    <w:rsid w:val="009F521E"/>
    <w:rsid w:val="00A212C5"/>
    <w:rsid w:val="00A278E5"/>
    <w:rsid w:val="00A42E61"/>
    <w:rsid w:val="00A84A86"/>
    <w:rsid w:val="00B1248A"/>
    <w:rsid w:val="00B12DCC"/>
    <w:rsid w:val="00B15E3E"/>
    <w:rsid w:val="00B53994"/>
    <w:rsid w:val="00B86BDD"/>
    <w:rsid w:val="00BE4C9E"/>
    <w:rsid w:val="00BE7EF8"/>
    <w:rsid w:val="00C4470F"/>
    <w:rsid w:val="00C805FB"/>
    <w:rsid w:val="00CA1E31"/>
    <w:rsid w:val="00D3505A"/>
    <w:rsid w:val="00D64A24"/>
    <w:rsid w:val="00D87C0E"/>
    <w:rsid w:val="00D94E26"/>
    <w:rsid w:val="00DD38A1"/>
    <w:rsid w:val="00E27F8F"/>
    <w:rsid w:val="00E505F4"/>
    <w:rsid w:val="00E93650"/>
    <w:rsid w:val="00EA616E"/>
    <w:rsid w:val="00EF7842"/>
    <w:rsid w:val="00F05381"/>
    <w:rsid w:val="00F156B5"/>
    <w:rsid w:val="00F337AC"/>
    <w:rsid w:val="00F34219"/>
    <w:rsid w:val="00F371EB"/>
    <w:rsid w:val="00F54C58"/>
    <w:rsid w:val="00F55B80"/>
    <w:rsid w:val="00F77E91"/>
    <w:rsid w:val="00F84607"/>
    <w:rsid w:val="00FA067D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59D88"/>
  <w15:docId w15:val="{11F8B89A-443F-4244-85B2-2D6DDC3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42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CE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43CE2"/>
    <w:pPr>
      <w:keepNext/>
      <w:outlineLvl w:val="1"/>
    </w:pPr>
    <w:rPr>
      <w:b/>
      <w:bCs/>
      <w:spacing w:val="32"/>
      <w:sz w:val="22"/>
    </w:rPr>
  </w:style>
  <w:style w:type="paragraph" w:styleId="Heading3">
    <w:name w:val="heading 3"/>
    <w:basedOn w:val="Normal"/>
    <w:next w:val="Normal"/>
    <w:link w:val="Heading3Char"/>
    <w:qFormat/>
    <w:rsid w:val="00343CE2"/>
    <w:pPr>
      <w:keepNext/>
      <w:jc w:val="right"/>
      <w:outlineLvl w:val="2"/>
    </w:pPr>
    <w:rPr>
      <w:b/>
      <w:bCs/>
      <w:smallCaps/>
      <w:spacing w:val="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7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A17E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0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1E0"/>
    <w:rPr>
      <w:b/>
      <w:bCs/>
      <w:color w:val="FFFFFF"/>
      <w:u w:val="single"/>
    </w:rPr>
  </w:style>
  <w:style w:type="character" w:styleId="Strong">
    <w:name w:val="Strong"/>
    <w:basedOn w:val="DefaultParagraphFont"/>
    <w:uiPriority w:val="22"/>
    <w:qFormat/>
    <w:rsid w:val="005A71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48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80"/>
    <w:rPr>
      <w:b/>
      <w:bCs/>
    </w:rPr>
  </w:style>
  <w:style w:type="table" w:styleId="TableGrid">
    <w:name w:val="Table Grid"/>
    <w:basedOn w:val="TableNormal"/>
    <w:uiPriority w:val="59"/>
    <w:rsid w:val="0019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D692A"/>
    <w:rPr>
      <w:b/>
      <w:bCs/>
      <w:spacing w:val="32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D692A"/>
    <w:rPr>
      <w:b/>
      <w:bCs/>
      <w:smallCaps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AppData\Roaming\Microsoft\Templates\TNM-GR-219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TNM-GR-2199.dot</Template>
  <TotalTime>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Nat. Tech. Univ. of Athens</Company>
  <LinksUpToDate>false</LinksUpToDate>
  <CharactersWithSpaces>386</CharactersWithSpaces>
  <SharedDoc>false</SharedDoc>
  <HLinks>
    <vt:vector size="6" baseType="variant">
      <vt:variant>
        <vt:i4>4980815</vt:i4>
      </vt:variant>
      <vt:variant>
        <vt:i4>1024</vt:i4>
      </vt:variant>
      <vt:variant>
        <vt:i4>1025</vt:i4>
      </vt:variant>
      <vt:variant>
        <vt:i4>1</vt:i4>
      </vt:variant>
      <vt:variant>
        <vt:lpwstr>..\..\..\..\My Documents\PhD\desktop\figures\pyrforos.gif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Εμμανουήλ Τσιαβός</cp:lastModifiedBy>
  <cp:revision>2</cp:revision>
  <cp:lastPrinted>2008-10-15T07:59:00Z</cp:lastPrinted>
  <dcterms:created xsi:type="dcterms:W3CDTF">2023-06-29T10:34:00Z</dcterms:created>
  <dcterms:modified xsi:type="dcterms:W3CDTF">2023-06-29T10:34:00Z</dcterms:modified>
</cp:coreProperties>
</file>